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9270A1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2006600"/>
                  <wp:effectExtent l="0" t="0" r="0" b="1270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DE55C5" w:rsidRPr="00A42FCB" w:rsidRDefault="00DE55C5" w:rsidP="00DE55C5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A42FCB">
              <w:rPr>
                <w:rFonts w:cs="Times New Roman"/>
                <w:sz w:val="28"/>
                <w:szCs w:val="28"/>
                <w:u w:val="single"/>
              </w:rPr>
              <w:t>Личные данные:</w:t>
            </w:r>
          </w:p>
          <w:p w:rsidR="00DE55C5" w:rsidRPr="00A42FCB" w:rsidRDefault="00322AC8" w:rsidP="00DE55C5">
            <w:pPr>
              <w:rPr>
                <w:rFonts w:cs="Times New Roman"/>
                <w:b/>
                <w:sz w:val="28"/>
                <w:szCs w:val="28"/>
              </w:rPr>
            </w:pPr>
            <w:r w:rsidRPr="00A42FCB">
              <w:rPr>
                <w:rFonts w:cs="Times New Roman"/>
                <w:b/>
                <w:sz w:val="28"/>
                <w:szCs w:val="28"/>
              </w:rPr>
              <w:t>Матиевич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A7B7B">
              <w:rPr>
                <w:rFonts w:cs="Times New Roman"/>
                <w:b/>
                <w:sz w:val="28"/>
                <w:szCs w:val="28"/>
              </w:rPr>
              <w:t>Александр Владимирович</w:t>
            </w:r>
            <w:r w:rsidR="00DE55C5" w:rsidRPr="00A42FCB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DE55C5" w:rsidRPr="00A42FCB" w:rsidRDefault="00BA7B7B" w:rsidP="00DE55C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17.07.1968</w:t>
            </w:r>
            <w:r w:rsidR="00DE55C5" w:rsidRPr="00A42FCB">
              <w:rPr>
                <w:rFonts w:cs="Times New Roman"/>
                <w:szCs w:val="20"/>
              </w:rPr>
              <w:t xml:space="preserve"> г., </w:t>
            </w:r>
            <w:r>
              <w:rPr>
                <w:rFonts w:cs="Times New Roman"/>
                <w:szCs w:val="20"/>
              </w:rPr>
              <w:t>52 года</w:t>
            </w:r>
          </w:p>
          <w:p w:rsidR="00DE55C5" w:rsidRPr="00A42FCB" w:rsidRDefault="00DE55C5" w:rsidP="00DE55C5">
            <w:pPr>
              <w:rPr>
                <w:rFonts w:cs="Times New Roman"/>
                <w:sz w:val="24"/>
                <w:szCs w:val="24"/>
              </w:rPr>
            </w:pPr>
            <w:r w:rsidRPr="00A42FCB">
              <w:rPr>
                <w:rFonts w:cs="Times New Roman"/>
                <w:sz w:val="24"/>
                <w:szCs w:val="24"/>
              </w:rPr>
              <w:t xml:space="preserve">Руководитель со стажем работы более </w:t>
            </w:r>
            <w:r w:rsidR="00AA4EF0">
              <w:rPr>
                <w:rFonts w:cs="Times New Roman"/>
                <w:sz w:val="24"/>
                <w:szCs w:val="24"/>
              </w:rPr>
              <w:t>30</w:t>
            </w:r>
            <w:r w:rsidRPr="00A42FCB">
              <w:rPr>
                <w:rFonts w:cs="Times New Roman"/>
                <w:sz w:val="24"/>
                <w:szCs w:val="24"/>
              </w:rPr>
              <w:t xml:space="preserve"> лет, </w:t>
            </w:r>
            <w:r w:rsidR="00BA7B7B">
              <w:rPr>
                <w:rFonts w:cs="Times New Roman"/>
                <w:sz w:val="24"/>
                <w:szCs w:val="24"/>
              </w:rPr>
              <w:t>бизнес-</w:t>
            </w:r>
            <w:r w:rsidRPr="00A42FCB">
              <w:rPr>
                <w:rFonts w:cs="Times New Roman"/>
                <w:sz w:val="24"/>
                <w:szCs w:val="24"/>
              </w:rPr>
              <w:t>тренер</w:t>
            </w:r>
            <w:r w:rsidR="00BA7B7B">
              <w:rPr>
                <w:rFonts w:cs="Times New Roman"/>
                <w:sz w:val="24"/>
                <w:szCs w:val="24"/>
              </w:rPr>
              <w:t>, психотехнолог, ментор</w:t>
            </w:r>
            <w:r w:rsidRPr="00A42FCB">
              <w:rPr>
                <w:rFonts w:cs="Times New Roman"/>
                <w:sz w:val="24"/>
                <w:szCs w:val="24"/>
              </w:rPr>
              <w:t>.</w:t>
            </w:r>
          </w:p>
          <w:p w:rsidR="00DD7D12" w:rsidRPr="005F590F" w:rsidRDefault="00DE55C5" w:rsidP="00DE55C5">
            <w:pPr>
              <w:rPr>
                <w:rFonts w:cs="Times New Roman"/>
                <w:szCs w:val="20"/>
                <w:u w:val="single"/>
              </w:rPr>
            </w:pPr>
            <w:r w:rsidRPr="005F590F">
              <w:rPr>
                <w:rFonts w:cs="Times New Roman"/>
                <w:szCs w:val="20"/>
                <w:u w:val="single"/>
              </w:rPr>
              <w:t>Основные навыки и компетенции:</w:t>
            </w:r>
          </w:p>
          <w:p w:rsidR="00BA7B7B" w:rsidRPr="005F590F" w:rsidRDefault="00BA7B7B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Создание и развитие </w:t>
            </w:r>
            <w:proofErr w:type="gramStart"/>
            <w:r w:rsidRPr="005F590F">
              <w:rPr>
                <w:rFonts w:cs="Times New Roman"/>
                <w:szCs w:val="20"/>
              </w:rPr>
              <w:t>бизнес-проектов</w:t>
            </w:r>
            <w:proofErr w:type="gramEnd"/>
            <w:r w:rsidRPr="005F590F">
              <w:rPr>
                <w:rFonts w:cs="Times New Roman"/>
                <w:szCs w:val="20"/>
              </w:rPr>
              <w:t xml:space="preserve"> в образовательной  и торговой сфере; </w:t>
            </w:r>
          </w:p>
          <w:p w:rsidR="00DD7D12" w:rsidRPr="005F590F" w:rsidRDefault="00185717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У</w:t>
            </w:r>
            <w:r w:rsidR="005002D5" w:rsidRPr="005F590F">
              <w:rPr>
                <w:rFonts w:cs="Times New Roman"/>
                <w:szCs w:val="20"/>
              </w:rPr>
              <w:t xml:space="preserve">правленческая </w:t>
            </w:r>
            <w:r w:rsidR="00DE55C5" w:rsidRPr="005F590F">
              <w:rPr>
                <w:rFonts w:cs="Times New Roman"/>
                <w:szCs w:val="20"/>
              </w:rPr>
              <w:t xml:space="preserve">деятельность в </w:t>
            </w:r>
            <w:r w:rsidR="00AA4EF0" w:rsidRPr="005F590F">
              <w:rPr>
                <w:rFonts w:cs="Times New Roman"/>
                <w:szCs w:val="20"/>
              </w:rPr>
              <w:t xml:space="preserve">торговой сфере и </w:t>
            </w:r>
            <w:r w:rsidR="00DE55C5" w:rsidRPr="005F590F">
              <w:rPr>
                <w:rFonts w:cs="Times New Roman"/>
                <w:szCs w:val="20"/>
              </w:rPr>
              <w:t xml:space="preserve">сфере </w:t>
            </w:r>
            <w:proofErr w:type="spellStart"/>
            <w:r w:rsidRPr="005F590F">
              <w:rPr>
                <w:rFonts w:cs="Times New Roman"/>
                <w:szCs w:val="20"/>
              </w:rPr>
              <w:t>event</w:t>
            </w:r>
            <w:proofErr w:type="spellEnd"/>
            <w:r w:rsidRPr="005F590F">
              <w:rPr>
                <w:rFonts w:cs="Times New Roman"/>
                <w:szCs w:val="20"/>
              </w:rPr>
              <w:t>-</w:t>
            </w:r>
            <w:r w:rsidR="00DE55C5" w:rsidRPr="005F590F">
              <w:rPr>
                <w:rFonts w:cs="Times New Roman"/>
                <w:szCs w:val="20"/>
              </w:rPr>
              <w:t>менеджмента (конф</w:t>
            </w:r>
            <w:r w:rsidR="00BA7B7B" w:rsidRPr="005F590F">
              <w:rPr>
                <w:rFonts w:cs="Times New Roman"/>
                <w:szCs w:val="20"/>
              </w:rPr>
              <w:t xml:space="preserve">еренции, деловые </w:t>
            </w:r>
            <w:r w:rsidR="00DE55C5" w:rsidRPr="005F590F">
              <w:rPr>
                <w:rFonts w:cs="Times New Roman"/>
                <w:szCs w:val="20"/>
              </w:rPr>
              <w:t xml:space="preserve"> мероприятия</w:t>
            </w:r>
            <w:r w:rsidR="00DD7D12" w:rsidRPr="005F590F">
              <w:rPr>
                <w:rFonts w:cs="Times New Roman"/>
                <w:szCs w:val="20"/>
              </w:rPr>
              <w:t xml:space="preserve">, </w:t>
            </w:r>
            <w:r w:rsidR="00BA7B7B" w:rsidRPr="005F590F">
              <w:rPr>
                <w:rFonts w:cs="Times New Roman"/>
                <w:szCs w:val="20"/>
              </w:rPr>
              <w:t xml:space="preserve">тренинги, семинары, </w:t>
            </w:r>
            <w:proofErr w:type="spellStart"/>
            <w:r w:rsidR="00BA7B7B" w:rsidRPr="005F590F">
              <w:rPr>
                <w:rFonts w:cs="Times New Roman"/>
                <w:szCs w:val="20"/>
              </w:rPr>
              <w:t>интенсивы</w:t>
            </w:r>
            <w:proofErr w:type="spellEnd"/>
            <w:r w:rsidR="00DE55C5" w:rsidRPr="005F590F">
              <w:rPr>
                <w:rFonts w:cs="Times New Roman"/>
                <w:szCs w:val="20"/>
              </w:rPr>
              <w:t>)</w:t>
            </w:r>
            <w:r w:rsidR="009B2E07" w:rsidRPr="005F590F">
              <w:rPr>
                <w:rFonts w:cs="Times New Roman"/>
                <w:szCs w:val="20"/>
              </w:rPr>
              <w:t>;</w:t>
            </w:r>
          </w:p>
          <w:p w:rsidR="00BA7B7B" w:rsidRPr="005F590F" w:rsidRDefault="00BA7B7B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Разработка учебно-тренинговых </w:t>
            </w:r>
            <w:proofErr w:type="gramStart"/>
            <w:r w:rsidR="00AA4EF0" w:rsidRPr="005F590F">
              <w:rPr>
                <w:rFonts w:cs="Times New Roman"/>
                <w:szCs w:val="20"/>
              </w:rPr>
              <w:t>бизнес-</w:t>
            </w:r>
            <w:r w:rsidRPr="005F590F">
              <w:rPr>
                <w:rFonts w:cs="Times New Roman"/>
                <w:szCs w:val="20"/>
              </w:rPr>
              <w:t>программ</w:t>
            </w:r>
            <w:proofErr w:type="gramEnd"/>
            <w:r w:rsidR="00AA4EF0" w:rsidRPr="005F590F">
              <w:rPr>
                <w:rFonts w:cs="Times New Roman"/>
                <w:szCs w:val="20"/>
              </w:rPr>
              <w:t xml:space="preserve">, в направлении эффективной деловой коммуникации (продажи, переговоры, презентации, публичные выступления, онлайн-продвижение, технологии влияния) и личной эффективности (трансформация личности, целеполагание, </w:t>
            </w:r>
            <w:proofErr w:type="spellStart"/>
            <w:r w:rsidR="00AA4EF0" w:rsidRPr="005F590F">
              <w:rPr>
                <w:rFonts w:cs="Times New Roman"/>
                <w:szCs w:val="20"/>
              </w:rPr>
              <w:t>целедостижение</w:t>
            </w:r>
            <w:proofErr w:type="spellEnd"/>
            <w:r w:rsidR="00AA4EF0" w:rsidRPr="005F590F">
              <w:rPr>
                <w:rFonts w:cs="Times New Roman"/>
                <w:szCs w:val="20"/>
              </w:rPr>
              <w:t>, управление состояниями, коррекция мышления и пр.);</w:t>
            </w:r>
          </w:p>
          <w:p w:rsidR="00DE55C5" w:rsidRPr="005F590F" w:rsidRDefault="00DD7D12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Навыки </w:t>
            </w:r>
            <w:r w:rsidR="00DE55C5" w:rsidRPr="005F590F">
              <w:rPr>
                <w:rFonts w:cs="Times New Roman"/>
                <w:szCs w:val="20"/>
              </w:rPr>
              <w:t xml:space="preserve">устного и письменного делового общения, высокий уровень коммуникативных </w:t>
            </w:r>
            <w:r w:rsidR="00AA4EF0" w:rsidRPr="005F590F">
              <w:rPr>
                <w:rFonts w:cs="Times New Roman"/>
                <w:szCs w:val="20"/>
              </w:rPr>
              <w:t xml:space="preserve">и презентационных </w:t>
            </w:r>
            <w:r w:rsidR="00DE55C5" w:rsidRPr="005F590F">
              <w:rPr>
                <w:rFonts w:cs="Times New Roman"/>
                <w:szCs w:val="20"/>
              </w:rPr>
              <w:t>навыков</w:t>
            </w:r>
            <w:r w:rsidR="00AA4EF0" w:rsidRPr="005F590F">
              <w:rPr>
                <w:rFonts w:cs="Times New Roman"/>
                <w:szCs w:val="20"/>
              </w:rPr>
              <w:t>, а также навыков публичных выступлений</w:t>
            </w:r>
            <w:r w:rsidR="00DE55C5" w:rsidRPr="005F590F">
              <w:rPr>
                <w:rFonts w:cs="Times New Roman"/>
                <w:szCs w:val="20"/>
              </w:rPr>
              <w:t>.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  <w:u w:val="single"/>
              </w:rPr>
              <w:t>Интересы:</w:t>
            </w:r>
            <w:r w:rsidRPr="005F590F">
              <w:rPr>
                <w:rFonts w:cs="Times New Roman"/>
                <w:szCs w:val="20"/>
              </w:rPr>
              <w:t xml:space="preserve"> </w:t>
            </w:r>
            <w:r w:rsidR="00AA4EF0" w:rsidRPr="005F590F">
              <w:rPr>
                <w:rFonts w:cs="Times New Roman"/>
                <w:szCs w:val="20"/>
              </w:rPr>
              <w:t>бизнес</w:t>
            </w:r>
            <w:r w:rsidRPr="005F590F">
              <w:rPr>
                <w:rFonts w:cs="Times New Roman"/>
                <w:szCs w:val="20"/>
              </w:rPr>
              <w:t>, деловая пс</w:t>
            </w:r>
            <w:r w:rsidR="00AA4EF0" w:rsidRPr="005F590F">
              <w:rPr>
                <w:rFonts w:cs="Times New Roman"/>
                <w:szCs w:val="20"/>
              </w:rPr>
              <w:t>ихология</w:t>
            </w:r>
            <w:r w:rsidRPr="005F590F">
              <w:rPr>
                <w:rFonts w:cs="Times New Roman"/>
                <w:szCs w:val="20"/>
              </w:rPr>
              <w:t>.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  <w:u w:val="single"/>
              </w:rPr>
              <w:t>Компьютерная грамотность:</w:t>
            </w:r>
            <w:r w:rsidRPr="005F590F">
              <w:rPr>
                <w:rFonts w:cs="Times New Roman"/>
                <w:szCs w:val="20"/>
              </w:rPr>
              <w:t xml:space="preserve"> уверенный пользователь.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  <w:u w:val="single"/>
              </w:rPr>
            </w:pPr>
            <w:r w:rsidRPr="005F590F">
              <w:rPr>
                <w:rFonts w:cs="Times New Roman"/>
                <w:szCs w:val="20"/>
                <w:u w:val="single"/>
              </w:rPr>
              <w:t>Образование:</w:t>
            </w:r>
          </w:p>
          <w:p w:rsidR="00DE55C5" w:rsidRPr="005F590F" w:rsidRDefault="00AA4EF0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Томский институт автоматизированных систем управления и радиоэлектроники ТИАСУР, 1992г.</w:t>
            </w:r>
            <w:r w:rsidR="00531C6A" w:rsidRPr="005F590F">
              <w:rPr>
                <w:rFonts w:cs="Times New Roman"/>
                <w:szCs w:val="20"/>
              </w:rPr>
              <w:t>, Инженер</w:t>
            </w:r>
          </w:p>
          <w:p w:rsidR="00DE55C5" w:rsidRPr="005F590F" w:rsidRDefault="00531C6A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Институт НЛП, </w:t>
            </w:r>
            <w:proofErr w:type="spellStart"/>
            <w:r w:rsidRPr="005F590F">
              <w:rPr>
                <w:rFonts w:cs="Times New Roman"/>
                <w:szCs w:val="20"/>
              </w:rPr>
              <w:t>г</w:t>
            </w:r>
            <w:proofErr w:type="gramStart"/>
            <w:r w:rsidRPr="005F590F">
              <w:rPr>
                <w:rFonts w:cs="Times New Roman"/>
                <w:szCs w:val="20"/>
              </w:rPr>
              <w:t>.М</w:t>
            </w:r>
            <w:proofErr w:type="gramEnd"/>
            <w:r w:rsidRPr="005F590F">
              <w:rPr>
                <w:rFonts w:cs="Times New Roman"/>
                <w:szCs w:val="20"/>
              </w:rPr>
              <w:t>осква</w:t>
            </w:r>
            <w:proofErr w:type="spellEnd"/>
            <w:r w:rsidRPr="005F590F">
              <w:rPr>
                <w:rFonts w:cs="Times New Roman"/>
                <w:szCs w:val="20"/>
              </w:rPr>
              <w:t>, 2005г., Мастер-практик НЛП, Ассоциированный тренер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  <w:u w:val="single"/>
              </w:rPr>
            </w:pPr>
            <w:r w:rsidRPr="005F590F">
              <w:rPr>
                <w:rFonts w:cs="Times New Roman"/>
                <w:szCs w:val="20"/>
                <w:u w:val="single"/>
              </w:rPr>
              <w:t>Опыт работы:</w:t>
            </w:r>
          </w:p>
          <w:p w:rsidR="00322AC8" w:rsidRPr="005F590F" w:rsidRDefault="00322AC8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Предпринимательская деятельность,1989-2009г.г.</w:t>
            </w:r>
            <w:r w:rsidR="005F590F" w:rsidRPr="005F590F">
              <w:rPr>
                <w:rFonts w:cs="Times New Roman"/>
                <w:szCs w:val="20"/>
              </w:rPr>
              <w:t>, импорт, оптово-розничная торговля ТНП;</w:t>
            </w:r>
          </w:p>
          <w:p w:rsidR="00DE55C5" w:rsidRPr="005F590F" w:rsidRDefault="00531C6A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Академия деловой психологии, 1992-2009г.г.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Основные компетенции: руководство </w:t>
            </w:r>
            <w:r w:rsidR="00531C6A" w:rsidRPr="005F590F">
              <w:rPr>
                <w:rFonts w:cs="Times New Roman"/>
                <w:szCs w:val="20"/>
              </w:rPr>
              <w:t>проектом, разработка и проведение тренингов и семинаров</w:t>
            </w:r>
            <w:r w:rsidR="005F590F" w:rsidRPr="005F590F">
              <w:rPr>
                <w:rFonts w:cs="Times New Roman"/>
                <w:szCs w:val="20"/>
              </w:rPr>
              <w:t>;</w:t>
            </w:r>
          </w:p>
          <w:p w:rsidR="005F590F" w:rsidRPr="005F590F" w:rsidRDefault="005F590F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Аутсорсинг и управление учебными цен</w:t>
            </w:r>
            <w:r w:rsidR="00CB12D5">
              <w:rPr>
                <w:rFonts w:cs="Times New Roman"/>
                <w:szCs w:val="20"/>
              </w:rPr>
              <w:t xml:space="preserve">трами крупных торговых компаний </w:t>
            </w:r>
            <w:bookmarkStart w:id="0" w:name="_GoBack"/>
            <w:bookmarkEnd w:id="0"/>
            <w:r w:rsidRPr="005F590F">
              <w:rPr>
                <w:rFonts w:cs="Times New Roman"/>
                <w:szCs w:val="20"/>
              </w:rPr>
              <w:t xml:space="preserve">(Ли Вест, Ренессанс </w:t>
            </w:r>
            <w:proofErr w:type="spellStart"/>
            <w:r w:rsidRPr="005F590F">
              <w:rPr>
                <w:rFonts w:cs="Times New Roman"/>
                <w:szCs w:val="20"/>
              </w:rPr>
              <w:t>Лайф</w:t>
            </w:r>
            <w:proofErr w:type="spellEnd"/>
            <w:r w:rsidRPr="005F590F">
              <w:rPr>
                <w:rFonts w:cs="Times New Roman"/>
                <w:szCs w:val="20"/>
              </w:rPr>
              <w:t>, и др.), 2003-2009г.г.</w:t>
            </w:r>
          </w:p>
          <w:p w:rsidR="00DE55C5" w:rsidRPr="005F590F" w:rsidRDefault="00DE55C5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ООО «</w:t>
            </w:r>
            <w:proofErr w:type="spellStart"/>
            <w:r w:rsidRPr="005F590F">
              <w:rPr>
                <w:rFonts w:cs="Times New Roman"/>
                <w:szCs w:val="20"/>
              </w:rPr>
              <w:t>Инлайф</w:t>
            </w:r>
            <w:proofErr w:type="spellEnd"/>
            <w:r w:rsidRPr="005F590F">
              <w:rPr>
                <w:rFonts w:cs="Times New Roman"/>
                <w:szCs w:val="20"/>
              </w:rPr>
              <w:t xml:space="preserve"> </w:t>
            </w:r>
            <w:proofErr w:type="spellStart"/>
            <w:r w:rsidRPr="005F590F">
              <w:rPr>
                <w:rFonts w:cs="Times New Roman"/>
                <w:szCs w:val="20"/>
              </w:rPr>
              <w:t>Инвестмент</w:t>
            </w:r>
            <w:proofErr w:type="spellEnd"/>
            <w:r w:rsidRPr="005F590F">
              <w:rPr>
                <w:rFonts w:cs="Times New Roman"/>
                <w:szCs w:val="20"/>
              </w:rPr>
              <w:t>», 2009г</w:t>
            </w:r>
            <w:r w:rsidR="00322AC8" w:rsidRPr="005F590F">
              <w:rPr>
                <w:rFonts w:cs="Times New Roman"/>
                <w:szCs w:val="20"/>
              </w:rPr>
              <w:t>.</w:t>
            </w:r>
            <w:r w:rsidRPr="005F590F">
              <w:rPr>
                <w:rFonts w:cs="Times New Roman"/>
                <w:szCs w:val="20"/>
              </w:rPr>
              <w:t xml:space="preserve"> – по настоящее время,</w:t>
            </w:r>
          </w:p>
          <w:p w:rsidR="00DE55C5" w:rsidRPr="005F590F" w:rsidRDefault="00531C6A" w:rsidP="00DE55C5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>Президент</w:t>
            </w:r>
            <w:r w:rsidR="00DE55C5" w:rsidRPr="005F590F">
              <w:rPr>
                <w:rFonts w:cs="Times New Roman"/>
                <w:szCs w:val="20"/>
              </w:rPr>
              <w:t xml:space="preserve">, основная деятельность компании: </w:t>
            </w:r>
            <w:r w:rsidR="00783FF9" w:rsidRPr="005F590F">
              <w:rPr>
                <w:rFonts w:cs="Times New Roman"/>
                <w:szCs w:val="20"/>
                <w:lang w:val="en-US"/>
              </w:rPr>
              <w:t>event</w:t>
            </w:r>
            <w:r w:rsidRPr="005F590F">
              <w:rPr>
                <w:rFonts w:cs="Times New Roman"/>
                <w:szCs w:val="20"/>
              </w:rPr>
              <w:t>-</w:t>
            </w:r>
            <w:r w:rsidR="00DE55C5" w:rsidRPr="005F590F">
              <w:rPr>
                <w:rFonts w:cs="Times New Roman"/>
                <w:szCs w:val="20"/>
              </w:rPr>
              <w:t>менеджмент (организация и проведение тренингов и семинаров по направлению: деловая психология);</w:t>
            </w:r>
          </w:p>
          <w:p w:rsidR="000629D5" w:rsidRPr="005F590F" w:rsidRDefault="00531C6A" w:rsidP="00846D4F">
            <w:pPr>
              <w:rPr>
                <w:rFonts w:cs="Times New Roman"/>
                <w:szCs w:val="20"/>
              </w:rPr>
            </w:pPr>
            <w:r w:rsidRPr="005F590F">
              <w:rPr>
                <w:rFonts w:cs="Times New Roman"/>
                <w:szCs w:val="20"/>
              </w:rPr>
              <w:t xml:space="preserve">Основные компетенции: </w:t>
            </w:r>
            <w:r w:rsidRPr="005F590F">
              <w:rPr>
                <w:rFonts w:cs="Times New Roman"/>
                <w:szCs w:val="20"/>
              </w:rPr>
              <w:t>стратегический менеджмент, разработка</w:t>
            </w:r>
            <w:r w:rsidRPr="005F590F">
              <w:rPr>
                <w:rFonts w:cs="Times New Roman"/>
                <w:szCs w:val="20"/>
              </w:rPr>
              <w:t xml:space="preserve"> </w:t>
            </w:r>
            <w:r w:rsidRPr="005F590F">
              <w:rPr>
                <w:rFonts w:cs="Times New Roman"/>
                <w:szCs w:val="20"/>
              </w:rPr>
              <w:t xml:space="preserve">учебно-тренинговых программ, ведение тренингов, семинаров, мастер-классов, </w:t>
            </w:r>
            <w:proofErr w:type="spellStart"/>
            <w:r w:rsidRPr="005F590F">
              <w:rPr>
                <w:rFonts w:cs="Times New Roman"/>
                <w:szCs w:val="20"/>
              </w:rPr>
              <w:t>интенсивов</w:t>
            </w:r>
            <w:proofErr w:type="spellEnd"/>
            <w:r w:rsidRPr="005F590F">
              <w:rPr>
                <w:rFonts w:cs="Times New Roman"/>
                <w:szCs w:val="20"/>
              </w:rPr>
              <w:t xml:space="preserve"> по </w:t>
            </w:r>
            <w:proofErr w:type="gramStart"/>
            <w:r w:rsidRPr="005F590F">
              <w:rPr>
                <w:rFonts w:cs="Times New Roman"/>
                <w:szCs w:val="20"/>
              </w:rPr>
              <w:t>ключевым</w:t>
            </w:r>
            <w:proofErr w:type="gramEnd"/>
            <w:r w:rsidRPr="005F590F">
              <w:rPr>
                <w:rFonts w:cs="Times New Roman"/>
                <w:szCs w:val="20"/>
              </w:rPr>
              <w:t xml:space="preserve"> бизнес-направлениям</w:t>
            </w:r>
            <w:r w:rsidRPr="005F590F">
              <w:rPr>
                <w:rFonts w:cs="Times New Roman"/>
                <w:szCs w:val="20"/>
              </w:rPr>
              <w:t>.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322AC8" w:rsidRDefault="00531C6A" w:rsidP="000629D5">
            <w:pPr>
              <w:pStyle w:val="af0"/>
              <w:rPr>
                <w:rFonts w:asciiTheme="majorHAnsi" w:hAnsiTheme="majorHAnsi"/>
                <w:b/>
                <w:color w:val="auto"/>
                <w:spacing w:val="1"/>
                <w:w w:val="97"/>
                <w:sz w:val="36"/>
                <w:szCs w:val="36"/>
              </w:rPr>
            </w:pPr>
            <w:r w:rsidRPr="002541CA">
              <w:rPr>
                <w:rFonts w:asciiTheme="majorHAnsi" w:hAnsiTheme="majorHAnsi"/>
                <w:b/>
                <w:spacing w:val="45"/>
                <w:w w:val="34"/>
                <w:sz w:val="36"/>
                <w:szCs w:val="36"/>
              </w:rPr>
              <w:t>Матиевич Александ</w:t>
            </w:r>
            <w:r w:rsidRPr="002541CA">
              <w:rPr>
                <w:rFonts w:asciiTheme="majorHAnsi" w:hAnsiTheme="majorHAnsi"/>
                <w:b/>
                <w:spacing w:val="105"/>
                <w:w w:val="34"/>
                <w:sz w:val="36"/>
                <w:szCs w:val="36"/>
              </w:rPr>
              <w:t>р</w:t>
            </w:r>
          </w:p>
          <w:p w:rsidR="000629D5" w:rsidRDefault="000629D5" w:rsidP="000629D5"/>
          <w:sdt>
            <w:sdtPr>
              <w:id w:val="-1954003311"/>
              <w:placeholder>
                <w:docPart w:val="728E4B2A745F49ECAD3A57D37A02A039"/>
              </w:placeholder>
              <w:temporary/>
              <w:showingPlcHdr/>
            </w:sdtPr>
            <w:sdtEndPr/>
            <w:sdtContent>
              <w:p w:rsidR="000629D5" w:rsidRPr="00846D4F" w:rsidRDefault="000629D5" w:rsidP="00846D4F">
                <w:pPr>
                  <w:pStyle w:val="2"/>
                </w:pPr>
                <w:r w:rsidRPr="00846D4F">
                  <w:rPr>
                    <w:rStyle w:val="20"/>
                    <w:b/>
                    <w:lang w:bidi="ru-RU"/>
                  </w:rPr>
                  <w:t>КОНТАКТЫ</w:t>
                </w:r>
              </w:p>
            </w:sdtContent>
          </w:sdt>
          <w:sdt>
            <w:sdtPr>
              <w:id w:val="1111563247"/>
              <w:placeholder>
                <w:docPart w:val="8433B901E17C460AB013C75422355B24"/>
              </w:placeholder>
              <w:temporary/>
              <w:showingPlcHdr/>
            </w:sdtPr>
            <w:sdtEndPr/>
            <w:sdtContent>
              <w:p w:rsidR="000629D5" w:rsidRDefault="000629D5" w:rsidP="000629D5">
                <w:pPr>
                  <w:pStyle w:val="af4"/>
                </w:pPr>
                <w:r w:rsidRPr="004D3011">
                  <w:rPr>
                    <w:lang w:bidi="ru-RU"/>
                  </w:rPr>
                  <w:t>ТЕЛЕФОН:</w:t>
                </w:r>
              </w:p>
            </w:sdtContent>
          </w:sdt>
          <w:p w:rsidR="000629D5" w:rsidRPr="00531C6A" w:rsidRDefault="00DE55C5" w:rsidP="000629D5">
            <w:pPr>
              <w:pStyle w:val="af4"/>
            </w:pPr>
            <w:r w:rsidRPr="00531C6A">
              <w:t>+7(916)</w:t>
            </w:r>
            <w:r w:rsidR="00531C6A">
              <w:t>9692218</w:t>
            </w:r>
          </w:p>
          <w:p w:rsidR="00531C6A" w:rsidRPr="00531C6A" w:rsidRDefault="00FC135D" w:rsidP="000629D5">
            <w:pPr>
              <w:pStyle w:val="af5"/>
            </w:pPr>
            <w:r>
              <w:t>Профиль</w:t>
            </w:r>
            <w:r w:rsidRPr="00531C6A">
              <w:t xml:space="preserve"> </w:t>
            </w:r>
            <w:r>
              <w:t>в</w:t>
            </w:r>
            <w:r w:rsidRPr="00531C6A">
              <w:t xml:space="preserve"> </w:t>
            </w:r>
            <w:r w:rsidR="00531C6A">
              <w:t xml:space="preserve">сети </w:t>
            </w:r>
            <w:proofErr w:type="spellStart"/>
            <w:r w:rsidR="00531C6A">
              <w:t>Вконтакте</w:t>
            </w:r>
            <w:proofErr w:type="spellEnd"/>
            <w:r w:rsidR="00A42FCB" w:rsidRPr="00531C6A">
              <w:t>:</w:t>
            </w:r>
          </w:p>
          <w:p w:rsidR="0039051C" w:rsidRPr="00531C6A" w:rsidRDefault="00531C6A" w:rsidP="000629D5">
            <w:pPr>
              <w:pStyle w:val="af4"/>
            </w:pPr>
            <w:proofErr w:type="spellStart"/>
            <w:r w:rsidRPr="00531C6A">
              <w:rPr>
                <w:lang w:val="en-US"/>
              </w:rPr>
              <w:t>vk</w:t>
            </w:r>
            <w:proofErr w:type="spellEnd"/>
            <w:r w:rsidRPr="00531C6A">
              <w:t>.</w:t>
            </w:r>
            <w:r w:rsidRPr="00531C6A">
              <w:rPr>
                <w:lang w:val="en-US"/>
              </w:rPr>
              <w:t>com</w:t>
            </w:r>
            <w:r w:rsidRPr="00531C6A">
              <w:t>/</w:t>
            </w:r>
            <w:proofErr w:type="spellStart"/>
            <w:r w:rsidRPr="00531C6A">
              <w:rPr>
                <w:lang w:val="en-US"/>
              </w:rPr>
              <w:t>amatievich</w:t>
            </w:r>
            <w:proofErr w:type="spellEnd"/>
          </w:p>
          <w:p w:rsidR="00531C6A" w:rsidRPr="00531C6A" w:rsidRDefault="00531C6A" w:rsidP="00531C6A">
            <w:pPr>
              <w:pStyle w:val="af5"/>
            </w:pPr>
            <w:r>
              <w:t>Профиль</w:t>
            </w:r>
            <w:r w:rsidRPr="00531C6A">
              <w:t xml:space="preserve"> </w:t>
            </w:r>
            <w:r>
              <w:t>в</w:t>
            </w:r>
            <w:r w:rsidRPr="00531C6A">
              <w:t xml:space="preserve"> </w:t>
            </w:r>
            <w:r>
              <w:t xml:space="preserve">сети </w:t>
            </w:r>
            <w:r>
              <w:t>Фэйсбук</w:t>
            </w:r>
            <w:r w:rsidRPr="00531C6A">
              <w:t>:</w:t>
            </w:r>
          </w:p>
          <w:p w:rsidR="0039051C" w:rsidRPr="00531C6A" w:rsidRDefault="00531C6A" w:rsidP="00531C6A">
            <w:pPr>
              <w:pStyle w:val="af4"/>
            </w:pPr>
            <w:proofErr w:type="spellStart"/>
            <w:r w:rsidRPr="00531C6A">
              <w:rPr>
                <w:lang w:val="en-US"/>
              </w:rPr>
              <w:t>facebook</w:t>
            </w:r>
            <w:proofErr w:type="spellEnd"/>
            <w:r w:rsidRPr="00531C6A">
              <w:t>.</w:t>
            </w:r>
            <w:r w:rsidRPr="00531C6A">
              <w:rPr>
                <w:lang w:val="en-US"/>
              </w:rPr>
              <w:t>com</w:t>
            </w:r>
            <w:r w:rsidRPr="00531C6A">
              <w:t>/</w:t>
            </w:r>
            <w:proofErr w:type="spellStart"/>
            <w:r w:rsidRPr="00531C6A">
              <w:rPr>
                <w:lang w:val="en-US"/>
              </w:rPr>
              <w:t>amatievich</w:t>
            </w:r>
            <w:proofErr w:type="spellEnd"/>
            <w:r w:rsidRPr="00531C6A">
              <w:t>/</w:t>
            </w:r>
          </w:p>
          <w:p w:rsidR="0039051C" w:rsidRPr="00531C6A" w:rsidRDefault="0039051C" w:rsidP="000629D5">
            <w:pPr>
              <w:pStyle w:val="af4"/>
            </w:pPr>
          </w:p>
          <w:p w:rsidR="0039051C" w:rsidRPr="00322AC8" w:rsidRDefault="00322AC8" w:rsidP="00322AC8">
            <w:pPr>
              <w:pStyle w:val="af5"/>
            </w:pPr>
            <w:proofErr w:type="spellStart"/>
            <w:r>
              <w:t>Телеграм</w:t>
            </w:r>
            <w:proofErr w:type="spellEnd"/>
            <w:r w:rsidRPr="00531C6A">
              <w:t>:</w:t>
            </w:r>
            <w:r>
              <w:t xml:space="preserve"> 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atrener</w:t>
            </w:r>
            <w:proofErr w:type="spellEnd"/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p w:rsidR="0039051C" w:rsidRPr="00531C6A" w:rsidRDefault="0039051C" w:rsidP="000629D5">
            <w:pPr>
              <w:pStyle w:val="af4"/>
            </w:pPr>
          </w:p>
          <w:sdt>
            <w:sdtPr>
              <w:id w:val="-240260293"/>
              <w:placeholder>
                <w:docPart w:val="F814DA1CBCF240888922FD11F724E0EE"/>
              </w:placeholder>
              <w:temporary/>
              <w:showingPlcHdr/>
            </w:sdtPr>
            <w:sdtEndPr/>
            <w:sdtContent>
              <w:p w:rsidR="000629D5" w:rsidRDefault="00717236" w:rsidP="0039051C">
                <w:pPr>
                  <w:pStyle w:val="af4"/>
                </w:pPr>
                <w:r w:rsidRPr="004D3011">
                  <w:rPr>
                    <w:lang w:bidi="ru-RU"/>
                  </w:rPr>
                  <w:t>ЭЛЕКТРОННАЯ ПОЧТА:</w:t>
                </w:r>
              </w:p>
            </w:sdtContent>
          </w:sdt>
          <w:p w:rsidR="000629D5" w:rsidRPr="00BA7B7B" w:rsidRDefault="00322AC8" w:rsidP="00AA6350">
            <w:pPr>
              <w:pStyle w:val="af4"/>
              <w:rPr>
                <w:rStyle w:val="a9"/>
                <w:color w:val="auto"/>
                <w:u w:val="none"/>
              </w:rPr>
            </w:pPr>
            <w:proofErr w:type="spellStart"/>
            <w:r>
              <w:rPr>
                <w:rStyle w:val="a9"/>
                <w:color w:val="auto"/>
                <w:u w:val="none"/>
                <w:lang w:val="en-US"/>
              </w:rPr>
              <w:t>btrener</w:t>
            </w:r>
            <w:proofErr w:type="spellEnd"/>
            <w:r w:rsidR="00717236" w:rsidRPr="00BA7B7B">
              <w:rPr>
                <w:rStyle w:val="a9"/>
                <w:color w:val="auto"/>
                <w:u w:val="none"/>
              </w:rPr>
              <w:t>@</w:t>
            </w:r>
            <w:proofErr w:type="spellStart"/>
            <w:r w:rsidR="0039051C">
              <w:rPr>
                <w:rStyle w:val="a9"/>
                <w:color w:val="auto"/>
                <w:u w:val="none"/>
                <w:lang w:val="en-US"/>
              </w:rPr>
              <w:t>yandex</w:t>
            </w:r>
            <w:proofErr w:type="spellEnd"/>
            <w:r w:rsidR="0039051C" w:rsidRPr="00BA7B7B">
              <w:rPr>
                <w:rStyle w:val="a9"/>
                <w:color w:val="auto"/>
                <w:u w:val="none"/>
              </w:rPr>
              <w:t>.</w:t>
            </w:r>
            <w:proofErr w:type="spellStart"/>
            <w:r w:rsidR="0039051C">
              <w:rPr>
                <w:rStyle w:val="a9"/>
                <w:color w:val="auto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2541CA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47079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CA" w:rsidRDefault="002541CA" w:rsidP="000C45FF">
      <w:r>
        <w:separator/>
      </w:r>
    </w:p>
  </w:endnote>
  <w:endnote w:type="continuationSeparator" w:id="0">
    <w:p w:rsidR="002541CA" w:rsidRDefault="002541C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CA" w:rsidRDefault="002541CA" w:rsidP="000C45FF">
      <w:r>
        <w:separator/>
      </w:r>
    </w:p>
  </w:footnote>
  <w:footnote w:type="continuationSeparator" w:id="0">
    <w:p w:rsidR="002541CA" w:rsidRDefault="002541C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FF" w:rsidRDefault="000C45FF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ический объект 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51"/>
    <w:rsid w:val="00036450"/>
    <w:rsid w:val="00047079"/>
    <w:rsid w:val="00061C84"/>
    <w:rsid w:val="000629D5"/>
    <w:rsid w:val="00076632"/>
    <w:rsid w:val="000C291F"/>
    <w:rsid w:val="000C45FF"/>
    <w:rsid w:val="000E3FD1"/>
    <w:rsid w:val="000F46E6"/>
    <w:rsid w:val="00180329"/>
    <w:rsid w:val="00185717"/>
    <w:rsid w:val="0019001F"/>
    <w:rsid w:val="001954AF"/>
    <w:rsid w:val="001A74A5"/>
    <w:rsid w:val="001B2ABD"/>
    <w:rsid w:val="001D2335"/>
    <w:rsid w:val="001E1759"/>
    <w:rsid w:val="001F1ECC"/>
    <w:rsid w:val="002400EB"/>
    <w:rsid w:val="00244620"/>
    <w:rsid w:val="002541CA"/>
    <w:rsid w:val="00256CF7"/>
    <w:rsid w:val="0029333F"/>
    <w:rsid w:val="0030481B"/>
    <w:rsid w:val="00322AC8"/>
    <w:rsid w:val="0039051C"/>
    <w:rsid w:val="004071FC"/>
    <w:rsid w:val="00445947"/>
    <w:rsid w:val="00446488"/>
    <w:rsid w:val="00473986"/>
    <w:rsid w:val="004813B3"/>
    <w:rsid w:val="0049640F"/>
    <w:rsid w:val="00496591"/>
    <w:rsid w:val="004C63E4"/>
    <w:rsid w:val="004D3011"/>
    <w:rsid w:val="005002D5"/>
    <w:rsid w:val="00531C6A"/>
    <w:rsid w:val="005645EE"/>
    <w:rsid w:val="005C09FB"/>
    <w:rsid w:val="005D6289"/>
    <w:rsid w:val="005E39D5"/>
    <w:rsid w:val="005F590F"/>
    <w:rsid w:val="00612544"/>
    <w:rsid w:val="0062123A"/>
    <w:rsid w:val="00646E75"/>
    <w:rsid w:val="006610D6"/>
    <w:rsid w:val="006771D0"/>
    <w:rsid w:val="00715FCB"/>
    <w:rsid w:val="00717236"/>
    <w:rsid w:val="00743101"/>
    <w:rsid w:val="007758F4"/>
    <w:rsid w:val="00783FF9"/>
    <w:rsid w:val="007867A0"/>
    <w:rsid w:val="007927F5"/>
    <w:rsid w:val="007B4BFD"/>
    <w:rsid w:val="00802CA0"/>
    <w:rsid w:val="00846D4F"/>
    <w:rsid w:val="00850978"/>
    <w:rsid w:val="008C04CE"/>
    <w:rsid w:val="008C1736"/>
    <w:rsid w:val="008F71B7"/>
    <w:rsid w:val="00922D5C"/>
    <w:rsid w:val="009270A1"/>
    <w:rsid w:val="0093087A"/>
    <w:rsid w:val="009A17D3"/>
    <w:rsid w:val="009B2E07"/>
    <w:rsid w:val="009E7C63"/>
    <w:rsid w:val="00A10A67"/>
    <w:rsid w:val="00A2118D"/>
    <w:rsid w:val="00A25016"/>
    <w:rsid w:val="00A42FCB"/>
    <w:rsid w:val="00AA4EF0"/>
    <w:rsid w:val="00AA6350"/>
    <w:rsid w:val="00AD76E2"/>
    <w:rsid w:val="00B01B32"/>
    <w:rsid w:val="00B13954"/>
    <w:rsid w:val="00B20152"/>
    <w:rsid w:val="00B70850"/>
    <w:rsid w:val="00B720A6"/>
    <w:rsid w:val="00B74F2A"/>
    <w:rsid w:val="00B821B0"/>
    <w:rsid w:val="00BA7B7B"/>
    <w:rsid w:val="00BB4F51"/>
    <w:rsid w:val="00BD1523"/>
    <w:rsid w:val="00C066B6"/>
    <w:rsid w:val="00C21C80"/>
    <w:rsid w:val="00C37BA1"/>
    <w:rsid w:val="00C4674C"/>
    <w:rsid w:val="00C506CF"/>
    <w:rsid w:val="00C50803"/>
    <w:rsid w:val="00C72BED"/>
    <w:rsid w:val="00C9578B"/>
    <w:rsid w:val="00CA562E"/>
    <w:rsid w:val="00CB12D5"/>
    <w:rsid w:val="00CB2D30"/>
    <w:rsid w:val="00D2522B"/>
    <w:rsid w:val="00D410AF"/>
    <w:rsid w:val="00D446CD"/>
    <w:rsid w:val="00D82F2F"/>
    <w:rsid w:val="00DA694B"/>
    <w:rsid w:val="00DD0103"/>
    <w:rsid w:val="00DD172A"/>
    <w:rsid w:val="00DD7D12"/>
    <w:rsid w:val="00DE55C5"/>
    <w:rsid w:val="00E25A26"/>
    <w:rsid w:val="00E55D74"/>
    <w:rsid w:val="00E866EC"/>
    <w:rsid w:val="00E93B74"/>
    <w:rsid w:val="00EB3A62"/>
    <w:rsid w:val="00F044C3"/>
    <w:rsid w:val="00F37E8A"/>
    <w:rsid w:val="00F60274"/>
    <w:rsid w:val="00F613CA"/>
    <w:rsid w:val="00F7689F"/>
    <w:rsid w:val="00F77FB9"/>
    <w:rsid w:val="00FB068F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Название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  <w:style w:type="paragraph" w:styleId="af6">
    <w:name w:val="Balloon Text"/>
    <w:basedOn w:val="a0"/>
    <w:link w:val="af7"/>
    <w:uiPriority w:val="99"/>
    <w:semiHidden/>
    <w:unhideWhenUsed/>
    <w:rsid w:val="008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5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Название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  <w:style w:type="paragraph" w:styleId="af6">
    <w:name w:val="Balloon Text"/>
    <w:basedOn w:val="a0"/>
    <w:link w:val="af7"/>
    <w:uiPriority w:val="99"/>
    <w:semiHidden/>
    <w:unhideWhenUsed/>
    <w:rsid w:val="008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5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&#1064;&#1072;&#1073;&#1083;&#1086;&#1085;&#1099;\&#1057;&#1086;&#1087;&#1088;&#1086;&#1074;&#1086;&#1076;&#1080;&#1090;&#1077;&#1083;&#1100;&#1085;&#1086;&#1077;%20&#1087;&#1080;&#1089;&#1100;&#1084;&#1086;%20(&#1089;&#1077;&#1088;&#1086;-&#1075;&#1086;&#1083;&#1091;&#1073;&#1086;&#1077;%20&#1086;&#1092;&#1086;&#1088;&#1084;&#1083;&#1077;&#1085;&#1080;&#1077;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98B3F-5D8D-4A71-B51B-358FCE0AACC9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58BE83DB-341D-4021-A36F-E44E10ABF795}">
      <dgm:prSet phldrT="[Текст]"/>
      <dgm:spPr/>
      <dgm:t>
        <a:bodyPr/>
        <a:lstStyle/>
        <a:p>
          <a:endParaRPr lang="ru-RU"/>
        </a:p>
      </dgm:t>
    </dgm:pt>
    <dgm:pt modelId="{7766FF74-705C-41E7-8853-15F390E5A805}" type="sibTrans" cxnId="{80B10AA3-3728-4D32-917A-8E674438E60F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AEDE73D4-8975-4BE4-A057-DE949AADAB9E}" type="parTrans" cxnId="{80B10AA3-3728-4D32-917A-8E674438E60F}">
      <dgm:prSet/>
      <dgm:spPr/>
    </dgm:pt>
    <dgm:pt modelId="{E2A2C78F-D7AF-46F8-9F50-A495340DEB86}" type="pres">
      <dgm:prSet presAssocID="{DCA98B3F-5D8D-4A71-B51B-358FCE0AACC9}" presName="Name0" presStyleCnt="0">
        <dgm:presLayoutVars>
          <dgm:dir/>
        </dgm:presLayoutVars>
      </dgm:prSet>
      <dgm:spPr/>
    </dgm:pt>
    <dgm:pt modelId="{FE48A389-EA05-47D7-84AB-399FDA927B14}" type="pres">
      <dgm:prSet presAssocID="{7766FF74-705C-41E7-8853-15F390E5A805}" presName="picture_1" presStyleLbl="bgImgPlace1" presStyleIdx="0" presStyleCnt="1" custLinFactNeighborX="-2675" custLinFactNeighborY="-1899"/>
      <dgm:spPr/>
      <dgm:t>
        <a:bodyPr/>
        <a:lstStyle/>
        <a:p>
          <a:endParaRPr lang="ru-RU"/>
        </a:p>
      </dgm:t>
    </dgm:pt>
    <dgm:pt modelId="{8B18CEB4-8D94-4954-B178-4FEADF7CCAE3}" type="pres">
      <dgm:prSet presAssocID="{58BE83DB-341D-4021-A36F-E44E10ABF795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F9AAAA-6BB9-45C9-B7D0-DBD9750AFE44}" type="pres">
      <dgm:prSet presAssocID="{DCA98B3F-5D8D-4A71-B51B-358FCE0AACC9}" presName="maxNode" presStyleCnt="0"/>
      <dgm:spPr/>
    </dgm:pt>
    <dgm:pt modelId="{D69B9A1F-08AF-40FA-9136-36735F143E38}" type="pres">
      <dgm:prSet presAssocID="{DCA98B3F-5D8D-4A71-B51B-358FCE0AACC9}" presName="Name33" presStyleCnt="0"/>
      <dgm:spPr/>
    </dgm:pt>
  </dgm:ptLst>
  <dgm:cxnLst>
    <dgm:cxn modelId="{16566E50-1255-4D39-9F3A-57D4C52F3F7F}" type="presOf" srcId="{58BE83DB-341D-4021-A36F-E44E10ABF795}" destId="{8B18CEB4-8D94-4954-B178-4FEADF7CCAE3}" srcOrd="0" destOrd="0" presId="urn:microsoft.com/office/officeart/2008/layout/AccentedPicture"/>
    <dgm:cxn modelId="{D7C0AF4E-6A02-49BC-91FD-E950E2A44955}" type="presOf" srcId="{7766FF74-705C-41E7-8853-15F390E5A805}" destId="{FE48A389-EA05-47D7-84AB-399FDA927B14}" srcOrd="0" destOrd="0" presId="urn:microsoft.com/office/officeart/2008/layout/AccentedPicture"/>
    <dgm:cxn modelId="{80B10AA3-3728-4D32-917A-8E674438E60F}" srcId="{DCA98B3F-5D8D-4A71-B51B-358FCE0AACC9}" destId="{58BE83DB-341D-4021-A36F-E44E10ABF795}" srcOrd="0" destOrd="0" parTransId="{AEDE73D4-8975-4BE4-A057-DE949AADAB9E}" sibTransId="{7766FF74-705C-41E7-8853-15F390E5A805}"/>
    <dgm:cxn modelId="{4851B00D-8C66-41B6-AF9D-415EDBAB4AA0}" type="presOf" srcId="{DCA98B3F-5D8D-4A71-B51B-358FCE0AACC9}" destId="{E2A2C78F-D7AF-46F8-9F50-A495340DEB86}" srcOrd="0" destOrd="0" presId="urn:microsoft.com/office/officeart/2008/layout/AccentedPicture"/>
    <dgm:cxn modelId="{47D6D5D2-E4DE-4B89-8241-0BA7D45426A8}" type="presParOf" srcId="{E2A2C78F-D7AF-46F8-9F50-A495340DEB86}" destId="{FE48A389-EA05-47D7-84AB-399FDA927B14}" srcOrd="0" destOrd="0" presId="urn:microsoft.com/office/officeart/2008/layout/AccentedPicture"/>
    <dgm:cxn modelId="{EEF3A4FF-738F-4781-86D7-8FB85D414A38}" type="presParOf" srcId="{E2A2C78F-D7AF-46F8-9F50-A495340DEB86}" destId="{8B18CEB4-8D94-4954-B178-4FEADF7CCAE3}" srcOrd="1" destOrd="0" presId="urn:microsoft.com/office/officeart/2008/layout/AccentedPicture"/>
    <dgm:cxn modelId="{A2426EC8-E3E7-41F2-B0A3-CFA28EC64EF1}" type="presParOf" srcId="{E2A2C78F-D7AF-46F8-9F50-A495340DEB86}" destId="{3AF9AAAA-6BB9-45C9-B7D0-DBD9750AFE44}" srcOrd="2" destOrd="0" presId="urn:microsoft.com/office/officeart/2008/layout/AccentedPicture"/>
    <dgm:cxn modelId="{000C4B19-2B9C-4CF1-86E2-43A52657B1BB}" type="presParOf" srcId="{3AF9AAAA-6BB9-45C9-B7D0-DBD9750AFE44}" destId="{D69B9A1F-08AF-40FA-9136-36735F143E38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48A389-EA05-47D7-84AB-399FDA927B14}">
      <dsp:nvSpPr>
        <dsp:cNvPr id="0" name=""/>
        <dsp:cNvSpPr/>
      </dsp:nvSpPr>
      <dsp:spPr>
        <a:xfrm>
          <a:off x="5" y="0"/>
          <a:ext cx="1573174" cy="2006600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18CEB4-8D94-4954-B178-4FEADF7CCAE3}">
      <dsp:nvSpPr>
        <dsp:cNvPr id="0" name=""/>
        <dsp:cNvSpPr/>
      </dsp:nvSpPr>
      <dsp:spPr>
        <a:xfrm>
          <a:off x="105014" y="802639"/>
          <a:ext cx="1211344" cy="120396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b" anchorCtr="0">
          <a:noAutofit/>
        </a:bodyPr>
        <a:lstStyle/>
        <a:p>
          <a:pPr lvl="0" algn="l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300" kern="1200"/>
        </a:p>
      </dsp:txBody>
      <dsp:txXfrm>
        <a:off x="105014" y="802639"/>
        <a:ext cx="1211344" cy="1203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E4B2A745F49ECAD3A57D37A02A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A5DC1-C84C-4837-BEFB-E3608E9CBED4}"/>
      </w:docPartPr>
      <w:docPartBody>
        <w:p w:rsidR="005568D8" w:rsidRDefault="000538F1">
          <w:pPr>
            <w:pStyle w:val="728E4B2A745F49ECAD3A57D37A02A039"/>
          </w:pPr>
          <w:r w:rsidRPr="00846D4F">
            <w:rPr>
              <w:rStyle w:val="20"/>
              <w:lang w:bidi="ru-RU"/>
            </w:rPr>
            <w:t>КОНТАКТЫ</w:t>
          </w:r>
        </w:p>
      </w:docPartBody>
    </w:docPart>
    <w:docPart>
      <w:docPartPr>
        <w:name w:val="8433B901E17C460AB013C75422355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4CC66-234D-45DA-91ED-FA4F76C8437F}"/>
      </w:docPartPr>
      <w:docPartBody>
        <w:p w:rsidR="005568D8" w:rsidRDefault="000538F1">
          <w:pPr>
            <w:pStyle w:val="8433B901E17C460AB013C75422355B24"/>
          </w:pPr>
          <w:r w:rsidRPr="004D3011">
            <w:rPr>
              <w:lang w:bidi="ru-RU"/>
            </w:rPr>
            <w:t>ТЕЛЕФОН:</w:t>
          </w:r>
        </w:p>
      </w:docPartBody>
    </w:docPart>
    <w:docPart>
      <w:docPartPr>
        <w:name w:val="F814DA1CBCF240888922FD11F724E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1E05B-53BF-4DE7-B13B-C7CFF08DA1B1}"/>
      </w:docPartPr>
      <w:docPartBody>
        <w:p w:rsidR="005568D8" w:rsidRDefault="00F307E6" w:rsidP="00F307E6">
          <w:pPr>
            <w:pStyle w:val="F814DA1CBCF240888922FD11F724E0EE"/>
          </w:pPr>
          <w:r w:rsidRPr="004D3011">
            <w:rPr>
              <w:lang w:bidi="ru-RU"/>
            </w:rPr>
            <w:t>ЭЛЕКТРОННАЯ ПОЧТА: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E6"/>
    <w:rsid w:val="000538F1"/>
    <w:rsid w:val="001741CB"/>
    <w:rsid w:val="005568D8"/>
    <w:rsid w:val="00F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8D5F91D863B4E9F8D5C1115B5448BD8">
    <w:name w:val="F8D5F91D863B4E9F8D5C1115B5448BD8"/>
  </w:style>
  <w:style w:type="paragraph" w:customStyle="1" w:styleId="3B220919C2A54FDDBE269D8CAF0E3E37">
    <w:name w:val="3B220919C2A54FDDBE269D8CAF0E3E37"/>
  </w:style>
  <w:style w:type="paragraph" w:customStyle="1" w:styleId="EF9289353FC14EE79EE0E48F989DA318">
    <w:name w:val="EF9289353FC14EE79EE0E48F989DA318"/>
  </w:style>
  <w:style w:type="paragraph" w:customStyle="1" w:styleId="894A768A1AF543C6931902A5799CBBE9">
    <w:name w:val="894A768A1AF543C6931902A5799CBBE9"/>
  </w:style>
  <w:style w:type="paragraph" w:customStyle="1" w:styleId="3086BA798DC547909A44190D0E905A0E">
    <w:name w:val="3086BA798DC547909A44190D0E905A0E"/>
  </w:style>
  <w:style w:type="paragraph" w:customStyle="1" w:styleId="DF7077D3A6864632B1001CF67CDCCC97">
    <w:name w:val="DF7077D3A6864632B1001CF67CDCCC97"/>
  </w:style>
  <w:style w:type="paragraph" w:customStyle="1" w:styleId="E38B8C7B98F148B49047225EB14E881C">
    <w:name w:val="E38B8C7B98F148B49047225EB14E881C"/>
  </w:style>
  <w:style w:type="paragraph" w:customStyle="1" w:styleId="093EC4EC302C480490DCD618947F0187">
    <w:name w:val="093EC4EC302C480490DCD618947F0187"/>
  </w:style>
  <w:style w:type="paragraph" w:styleId="a">
    <w:name w:val="List Bullet"/>
    <w:basedOn w:val="a0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eastAsia="en-US"/>
    </w:rPr>
  </w:style>
  <w:style w:type="paragraph" w:customStyle="1" w:styleId="DA3C8085DCBF4C6B9C02BC3456EC266D">
    <w:name w:val="DA3C8085DCBF4C6B9C02BC3456EC266D"/>
  </w:style>
  <w:style w:type="character" w:customStyle="1" w:styleId="a4">
    <w:name w:val="Серый текст"/>
    <w:basedOn w:val="a1"/>
    <w:uiPriority w:val="4"/>
    <w:semiHidden/>
    <w:qFormat/>
    <w:rPr>
      <w:color w:val="808080" w:themeColor="background1" w:themeShade="80"/>
    </w:rPr>
  </w:style>
  <w:style w:type="paragraph" w:customStyle="1" w:styleId="BB5C523887924A16AAD4819376F2DA43">
    <w:name w:val="BB5C523887924A16AAD4819376F2DA43"/>
  </w:style>
  <w:style w:type="paragraph" w:customStyle="1" w:styleId="9E3E772514DF48B48CDE66444C59DEB6">
    <w:name w:val="9E3E772514DF48B48CDE66444C59DEB6"/>
  </w:style>
  <w:style w:type="paragraph" w:customStyle="1" w:styleId="26A8AB4412164BE5991AC11779142BA9">
    <w:name w:val="26A8AB4412164BE5991AC11779142BA9"/>
  </w:style>
  <w:style w:type="paragraph" w:customStyle="1" w:styleId="607A7A7B358042FF8C867AFCB9C3DEB6">
    <w:name w:val="607A7A7B358042FF8C867AFCB9C3DEB6"/>
  </w:style>
  <w:style w:type="paragraph" w:customStyle="1" w:styleId="DD744BCCE1FE43429B2F11CD51ECDAD5">
    <w:name w:val="DD744BCCE1FE43429B2F11CD51ECDAD5"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728E4B2A745F49ECAD3A57D37A02A039">
    <w:name w:val="728E4B2A745F49ECAD3A57D37A02A039"/>
  </w:style>
  <w:style w:type="paragraph" w:customStyle="1" w:styleId="8433B901E17C460AB013C75422355B24">
    <w:name w:val="8433B901E17C460AB013C75422355B24"/>
  </w:style>
  <w:style w:type="paragraph" w:customStyle="1" w:styleId="E61FA34581224F7FB47D91EFAC93A5C0">
    <w:name w:val="E61FA34581224F7FB47D91EFAC93A5C0"/>
  </w:style>
  <w:style w:type="paragraph" w:customStyle="1" w:styleId="7A162885AE4941CB858ACD4612E16315">
    <w:name w:val="7A162885AE4941CB858ACD4612E16315"/>
  </w:style>
  <w:style w:type="paragraph" w:customStyle="1" w:styleId="CC32588338EC4293930FC9C2C3DA38DA">
    <w:name w:val="CC32588338EC4293930FC9C2C3DA38DA"/>
  </w:style>
  <w:style w:type="paragraph" w:customStyle="1" w:styleId="DB0C6039E93449C7A70EEC0AA7171395">
    <w:name w:val="DB0C6039E93449C7A70EEC0AA7171395"/>
  </w:style>
  <w:style w:type="character" w:styleId="a5">
    <w:name w:val="Hyperlink"/>
    <w:basedOn w:val="a1"/>
    <w:uiPriority w:val="99"/>
    <w:rPr>
      <w:color w:val="943634" w:themeColor="accent2" w:themeShade="BF"/>
      <w:u w:val="single"/>
    </w:rPr>
  </w:style>
  <w:style w:type="paragraph" w:customStyle="1" w:styleId="11164C8523804AC4A878C8D9D9A61982">
    <w:name w:val="11164C8523804AC4A878C8D9D9A61982"/>
  </w:style>
  <w:style w:type="paragraph" w:customStyle="1" w:styleId="F814DA1CBCF240888922FD11F724E0EE">
    <w:name w:val="F814DA1CBCF240888922FD11F724E0EE"/>
    <w:rsid w:val="00F307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8D5F91D863B4E9F8D5C1115B5448BD8">
    <w:name w:val="F8D5F91D863B4E9F8D5C1115B5448BD8"/>
  </w:style>
  <w:style w:type="paragraph" w:customStyle="1" w:styleId="3B220919C2A54FDDBE269D8CAF0E3E37">
    <w:name w:val="3B220919C2A54FDDBE269D8CAF0E3E37"/>
  </w:style>
  <w:style w:type="paragraph" w:customStyle="1" w:styleId="EF9289353FC14EE79EE0E48F989DA318">
    <w:name w:val="EF9289353FC14EE79EE0E48F989DA318"/>
  </w:style>
  <w:style w:type="paragraph" w:customStyle="1" w:styleId="894A768A1AF543C6931902A5799CBBE9">
    <w:name w:val="894A768A1AF543C6931902A5799CBBE9"/>
  </w:style>
  <w:style w:type="paragraph" w:customStyle="1" w:styleId="3086BA798DC547909A44190D0E905A0E">
    <w:name w:val="3086BA798DC547909A44190D0E905A0E"/>
  </w:style>
  <w:style w:type="paragraph" w:customStyle="1" w:styleId="DF7077D3A6864632B1001CF67CDCCC97">
    <w:name w:val="DF7077D3A6864632B1001CF67CDCCC97"/>
  </w:style>
  <w:style w:type="paragraph" w:customStyle="1" w:styleId="E38B8C7B98F148B49047225EB14E881C">
    <w:name w:val="E38B8C7B98F148B49047225EB14E881C"/>
  </w:style>
  <w:style w:type="paragraph" w:customStyle="1" w:styleId="093EC4EC302C480490DCD618947F0187">
    <w:name w:val="093EC4EC302C480490DCD618947F0187"/>
  </w:style>
  <w:style w:type="paragraph" w:styleId="a">
    <w:name w:val="List Bullet"/>
    <w:basedOn w:val="a0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eastAsia="en-US"/>
    </w:rPr>
  </w:style>
  <w:style w:type="paragraph" w:customStyle="1" w:styleId="DA3C8085DCBF4C6B9C02BC3456EC266D">
    <w:name w:val="DA3C8085DCBF4C6B9C02BC3456EC266D"/>
  </w:style>
  <w:style w:type="character" w:customStyle="1" w:styleId="a4">
    <w:name w:val="Серый текст"/>
    <w:basedOn w:val="a1"/>
    <w:uiPriority w:val="4"/>
    <w:semiHidden/>
    <w:qFormat/>
    <w:rPr>
      <w:color w:val="808080" w:themeColor="background1" w:themeShade="80"/>
    </w:rPr>
  </w:style>
  <w:style w:type="paragraph" w:customStyle="1" w:styleId="BB5C523887924A16AAD4819376F2DA43">
    <w:name w:val="BB5C523887924A16AAD4819376F2DA43"/>
  </w:style>
  <w:style w:type="paragraph" w:customStyle="1" w:styleId="9E3E772514DF48B48CDE66444C59DEB6">
    <w:name w:val="9E3E772514DF48B48CDE66444C59DEB6"/>
  </w:style>
  <w:style w:type="paragraph" w:customStyle="1" w:styleId="26A8AB4412164BE5991AC11779142BA9">
    <w:name w:val="26A8AB4412164BE5991AC11779142BA9"/>
  </w:style>
  <w:style w:type="paragraph" w:customStyle="1" w:styleId="607A7A7B358042FF8C867AFCB9C3DEB6">
    <w:name w:val="607A7A7B358042FF8C867AFCB9C3DEB6"/>
  </w:style>
  <w:style w:type="paragraph" w:customStyle="1" w:styleId="DD744BCCE1FE43429B2F11CD51ECDAD5">
    <w:name w:val="DD744BCCE1FE43429B2F11CD51ECDAD5"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eastAsia="ja-JP"/>
    </w:rPr>
  </w:style>
  <w:style w:type="paragraph" w:customStyle="1" w:styleId="728E4B2A745F49ECAD3A57D37A02A039">
    <w:name w:val="728E4B2A745F49ECAD3A57D37A02A039"/>
  </w:style>
  <w:style w:type="paragraph" w:customStyle="1" w:styleId="8433B901E17C460AB013C75422355B24">
    <w:name w:val="8433B901E17C460AB013C75422355B24"/>
  </w:style>
  <w:style w:type="paragraph" w:customStyle="1" w:styleId="E61FA34581224F7FB47D91EFAC93A5C0">
    <w:name w:val="E61FA34581224F7FB47D91EFAC93A5C0"/>
  </w:style>
  <w:style w:type="paragraph" w:customStyle="1" w:styleId="7A162885AE4941CB858ACD4612E16315">
    <w:name w:val="7A162885AE4941CB858ACD4612E16315"/>
  </w:style>
  <w:style w:type="paragraph" w:customStyle="1" w:styleId="CC32588338EC4293930FC9C2C3DA38DA">
    <w:name w:val="CC32588338EC4293930FC9C2C3DA38DA"/>
  </w:style>
  <w:style w:type="paragraph" w:customStyle="1" w:styleId="DB0C6039E93449C7A70EEC0AA7171395">
    <w:name w:val="DB0C6039E93449C7A70EEC0AA7171395"/>
  </w:style>
  <w:style w:type="character" w:styleId="a5">
    <w:name w:val="Hyperlink"/>
    <w:basedOn w:val="a1"/>
    <w:uiPriority w:val="99"/>
    <w:rPr>
      <w:color w:val="943634" w:themeColor="accent2" w:themeShade="BF"/>
      <w:u w:val="single"/>
    </w:rPr>
  </w:style>
  <w:style w:type="paragraph" w:customStyle="1" w:styleId="11164C8523804AC4A878C8D9D9A61982">
    <w:name w:val="11164C8523804AC4A878C8D9D9A61982"/>
  </w:style>
  <w:style w:type="paragraph" w:customStyle="1" w:styleId="F814DA1CBCF240888922FD11F724E0EE">
    <w:name w:val="F814DA1CBCF240888922FD11F724E0EE"/>
    <w:rsid w:val="00F30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(серо-голубое оформление)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И.П. Матиевич</vt:lpstr>
      <vt:lpstr/>
    </vt:vector>
  </TitlesOfParts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И.П. Матиевич</dc:title>
  <dc:creator/>
  <cp:lastModifiedBy/>
  <cp:revision>1</cp:revision>
  <dcterms:created xsi:type="dcterms:W3CDTF">2021-01-03T13:17:00Z</dcterms:created>
  <dcterms:modified xsi:type="dcterms:W3CDTF">2021-01-03T14:06:00Z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